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00759" w14:textId="77777777" w:rsidR="00FF12CF" w:rsidRDefault="00000000">
      <w:pPr>
        <w:pageBreakBefore/>
        <w:suppressAutoHyphens w:val="0"/>
        <w:ind w:left="5278"/>
      </w:pPr>
      <w:r>
        <w:rPr>
          <w:bCs/>
          <w:sz w:val="16"/>
          <w:szCs w:val="16"/>
        </w:rPr>
        <w:t>Załącznik nr 6 do Zarządzenia nr 1/2024 z dnia 24 stycznia  2024 r.  Dyrektora  Zarządu  Zieleni Miejskiej w Elblągu</w:t>
      </w:r>
    </w:p>
    <w:p w14:paraId="21D6C1D8" w14:textId="77777777" w:rsidR="00FF12CF" w:rsidRDefault="00FF12CF">
      <w:pPr>
        <w:pStyle w:val="Standard"/>
        <w:rPr>
          <w:b/>
          <w:bCs/>
        </w:rPr>
      </w:pPr>
    </w:p>
    <w:p w14:paraId="46D72D25" w14:textId="77777777" w:rsidR="00FF12CF" w:rsidRDefault="00000000">
      <w:pPr>
        <w:pStyle w:val="Standard"/>
      </w:pPr>
      <w:r>
        <w:rPr>
          <w:bCs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3FFB211" wp14:editId="335F2465">
                <wp:simplePos x="0" y="0"/>
                <wp:positionH relativeFrom="column">
                  <wp:posOffset>4423409</wp:posOffset>
                </wp:positionH>
                <wp:positionV relativeFrom="paragraph">
                  <wp:posOffset>52706</wp:posOffset>
                </wp:positionV>
                <wp:extent cx="1950086" cy="276862"/>
                <wp:effectExtent l="0" t="0" r="12064" b="27938"/>
                <wp:wrapNone/>
                <wp:docPr id="490671400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086" cy="2768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B4AE1C8" w14:textId="77777777" w:rsidR="00FF12CF" w:rsidRDefault="00FF12CF"/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FFB21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48.3pt;margin-top:4.15pt;width:153.55pt;height:21.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" strokeweight=".26467mm">
                <v:textbox style="mso-fit-shape-to-text:t">
                  <w:txbxContent>
                    <w:p w14:paraId="7B4AE1C8" w14:textId="77777777" w:rsidR="00FF12CF" w:rsidRDefault="00FF12CF"/>
                  </w:txbxContent>
                </v:textbox>
              </v:shape>
            </w:pict>
          </mc:Fallback>
        </mc:AlternateContent>
      </w:r>
    </w:p>
    <w:p w14:paraId="47EBCEB1" w14:textId="77777777" w:rsidR="00FF12CF" w:rsidRDefault="00000000">
      <w:pPr>
        <w:pStyle w:val="Standard"/>
        <w:ind w:left="5672"/>
        <w:rPr>
          <w:bCs/>
        </w:rPr>
      </w:pPr>
      <w:r>
        <w:rPr>
          <w:bCs/>
        </w:rPr>
        <w:t xml:space="preserve">      Elbląg,  </w:t>
      </w:r>
      <w:r>
        <w:rPr>
          <w:bCs/>
        </w:rPr>
        <w:tab/>
      </w:r>
    </w:p>
    <w:p w14:paraId="3C652582" w14:textId="77777777" w:rsidR="00FF12CF" w:rsidRDefault="00000000">
      <w:pPr>
        <w:pStyle w:val="Standard"/>
      </w:pPr>
      <w:r>
        <w:rPr>
          <w:b/>
          <w:bCs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4041805" wp14:editId="0C1A7626">
                <wp:simplePos x="0" y="0"/>
                <wp:positionH relativeFrom="column">
                  <wp:posOffset>13331</wp:posOffset>
                </wp:positionH>
                <wp:positionV relativeFrom="paragraph">
                  <wp:posOffset>143505</wp:posOffset>
                </wp:positionV>
                <wp:extent cx="2518413" cy="389891"/>
                <wp:effectExtent l="0" t="0" r="15237" b="10159"/>
                <wp:wrapNone/>
                <wp:docPr id="1742692157" name="Pole tekstow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8413" cy="3898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C45AFEA" w14:textId="77777777" w:rsidR="00FF12CF" w:rsidRDefault="00FF12CF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041805" id="Pole tekstowe 23" o:spid="_x0000_s1027" type="#_x0000_t202" style="position:absolute;margin-left:1.05pt;margin-top:11.3pt;width:198.3pt;height:30.7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" strokeweight=".26467mm">
                <v:textbox>
                  <w:txbxContent>
                    <w:p w14:paraId="4C45AFEA" w14:textId="77777777" w:rsidR="00FF12CF" w:rsidRDefault="00FF12CF"/>
                  </w:txbxContent>
                </v:textbox>
              </v:shape>
            </w:pict>
          </mc:Fallback>
        </mc:AlternateContent>
      </w:r>
    </w:p>
    <w:p w14:paraId="0F5CB177" w14:textId="77777777" w:rsidR="00FF12CF" w:rsidRDefault="00FF12CF">
      <w:pPr>
        <w:pStyle w:val="Standard"/>
        <w:rPr>
          <w:b/>
          <w:bCs/>
        </w:rPr>
      </w:pPr>
    </w:p>
    <w:p w14:paraId="7210CF69" w14:textId="77777777" w:rsidR="00FF12CF" w:rsidRDefault="00FF12CF">
      <w:pPr>
        <w:pStyle w:val="Standard"/>
        <w:rPr>
          <w:b/>
          <w:bCs/>
        </w:rPr>
      </w:pPr>
    </w:p>
    <w:p w14:paraId="09F1DD4B" w14:textId="77777777" w:rsidR="00FF12CF" w:rsidRDefault="00000000">
      <w:pPr>
        <w:pStyle w:val="Standard"/>
        <w:rPr>
          <w:b/>
          <w:bCs/>
        </w:rPr>
      </w:pPr>
      <w:r>
        <w:rPr>
          <w:b/>
          <w:bCs/>
        </w:rPr>
        <w:t>Imię i nazwisko/Nazwa firmy</w:t>
      </w:r>
    </w:p>
    <w:p w14:paraId="1EC33A53" w14:textId="77777777" w:rsidR="00FF12CF" w:rsidRDefault="00000000">
      <w:pPr>
        <w:pStyle w:val="Standard"/>
      </w:pPr>
      <w:r>
        <w:rPr>
          <w:b/>
          <w:bCs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E334CB8" wp14:editId="41132289">
                <wp:simplePos x="0" y="0"/>
                <wp:positionH relativeFrom="column">
                  <wp:posOffset>13331</wp:posOffset>
                </wp:positionH>
                <wp:positionV relativeFrom="paragraph">
                  <wp:posOffset>109215</wp:posOffset>
                </wp:positionV>
                <wp:extent cx="2518413" cy="400050"/>
                <wp:effectExtent l="0" t="0" r="15237" b="19050"/>
                <wp:wrapNone/>
                <wp:docPr id="120015363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8413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ED8EF64" w14:textId="77777777" w:rsidR="00FF12CF" w:rsidRDefault="00FF12CF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334CB8" id="_x0000_s1028" type="#_x0000_t202" style="position:absolute;margin-left:1.05pt;margin-top:8.6pt;width:198.3pt;height:31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" strokeweight=".26467mm">
                <v:textbox>
                  <w:txbxContent>
                    <w:p w14:paraId="7ED8EF64" w14:textId="77777777" w:rsidR="00FF12CF" w:rsidRDefault="00FF12CF"/>
                  </w:txbxContent>
                </v:textbox>
              </v:shape>
            </w:pict>
          </mc:Fallback>
        </mc:AlternateContent>
      </w:r>
    </w:p>
    <w:p w14:paraId="42A13ED8" w14:textId="77777777" w:rsidR="00FF12CF" w:rsidRDefault="00FF12CF">
      <w:pPr>
        <w:pStyle w:val="Standard"/>
        <w:rPr>
          <w:b/>
          <w:bCs/>
        </w:rPr>
      </w:pPr>
    </w:p>
    <w:p w14:paraId="3EF4C341" w14:textId="77777777" w:rsidR="00FF12CF" w:rsidRDefault="00FF12CF">
      <w:pPr>
        <w:pStyle w:val="Standard"/>
        <w:rPr>
          <w:b/>
          <w:bCs/>
        </w:rPr>
      </w:pPr>
    </w:p>
    <w:p w14:paraId="4EF365D6" w14:textId="77777777" w:rsidR="00FF12CF" w:rsidRDefault="00000000">
      <w:pPr>
        <w:pStyle w:val="Standard"/>
        <w:rPr>
          <w:b/>
          <w:bCs/>
        </w:rPr>
      </w:pPr>
      <w:r>
        <w:rPr>
          <w:b/>
          <w:bCs/>
        </w:rPr>
        <w:t>Adres/Adres siedziby</w:t>
      </w:r>
    </w:p>
    <w:p w14:paraId="6A9698AF" w14:textId="77777777" w:rsidR="00FF12CF" w:rsidRDefault="00000000">
      <w:pPr>
        <w:pStyle w:val="Standard"/>
      </w:pPr>
      <w:r>
        <w:rPr>
          <w:b/>
          <w:bCs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620A6A2" wp14:editId="7DA5458D">
                <wp:simplePos x="0" y="0"/>
                <wp:positionH relativeFrom="column">
                  <wp:posOffset>13331</wp:posOffset>
                </wp:positionH>
                <wp:positionV relativeFrom="paragraph">
                  <wp:posOffset>122557</wp:posOffset>
                </wp:positionV>
                <wp:extent cx="2518413" cy="352428"/>
                <wp:effectExtent l="0" t="0" r="15237" b="28572"/>
                <wp:wrapNone/>
                <wp:docPr id="579174527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8413" cy="3524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C947080" w14:textId="77777777" w:rsidR="00FF12CF" w:rsidRDefault="00FF12CF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20A6A2" id="_x0000_s1029" type="#_x0000_t202" style="position:absolute;margin-left:1.05pt;margin-top:9.65pt;width:198.3pt;height:27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" strokeweight=".26467mm">
                <v:textbox>
                  <w:txbxContent>
                    <w:p w14:paraId="2C947080" w14:textId="77777777" w:rsidR="00FF12CF" w:rsidRDefault="00FF12CF"/>
                  </w:txbxContent>
                </v:textbox>
              </v:shape>
            </w:pict>
          </mc:Fallback>
        </mc:AlternateContent>
      </w:r>
    </w:p>
    <w:p w14:paraId="2E6C5887" w14:textId="77777777" w:rsidR="00FF12CF" w:rsidRDefault="00FF12CF">
      <w:pPr>
        <w:pStyle w:val="Standard"/>
        <w:rPr>
          <w:b/>
          <w:bCs/>
        </w:rPr>
      </w:pPr>
    </w:p>
    <w:p w14:paraId="0D8CFC8D" w14:textId="77777777" w:rsidR="00FF12CF" w:rsidRDefault="00FF12CF">
      <w:pPr>
        <w:pStyle w:val="Standard"/>
        <w:rPr>
          <w:b/>
          <w:bCs/>
        </w:rPr>
      </w:pPr>
    </w:p>
    <w:p w14:paraId="74C167F7" w14:textId="77777777" w:rsidR="00FF12CF" w:rsidRDefault="00000000">
      <w:pPr>
        <w:pStyle w:val="Standard"/>
        <w:rPr>
          <w:b/>
          <w:bCs/>
        </w:rPr>
      </w:pPr>
      <w:r>
        <w:rPr>
          <w:b/>
          <w:bCs/>
        </w:rPr>
        <w:t>tel. kontaktowy/NIP/e-mail</w:t>
      </w:r>
    </w:p>
    <w:p w14:paraId="3ABE5828" w14:textId="77777777" w:rsidR="00FF12CF" w:rsidRDefault="00000000">
      <w:pPr>
        <w:pStyle w:val="Standard"/>
        <w:ind w:left="5672"/>
        <w:rPr>
          <w:bCs/>
        </w:rPr>
      </w:pPr>
      <w:r>
        <w:rPr>
          <w:bCs/>
        </w:rPr>
        <w:t>Dyrektor</w:t>
      </w:r>
    </w:p>
    <w:p w14:paraId="3348BFE3" w14:textId="77777777" w:rsidR="00FF12CF" w:rsidRDefault="00000000">
      <w:pPr>
        <w:pStyle w:val="Standard"/>
        <w:ind w:left="5672"/>
        <w:rPr>
          <w:bCs/>
        </w:rPr>
      </w:pPr>
      <w:r>
        <w:rPr>
          <w:bCs/>
        </w:rPr>
        <w:t>Zarządu Zieleni Miejskiej w Elblągu</w:t>
      </w:r>
    </w:p>
    <w:p w14:paraId="08F63AA4" w14:textId="77777777" w:rsidR="00FF12CF" w:rsidRDefault="00000000">
      <w:pPr>
        <w:pStyle w:val="Standard"/>
        <w:ind w:left="4963" w:firstLine="709"/>
        <w:rPr>
          <w:bCs/>
        </w:rPr>
      </w:pPr>
      <w:r>
        <w:rPr>
          <w:bCs/>
        </w:rPr>
        <w:t>ul. Krakusa 13-16</w:t>
      </w:r>
    </w:p>
    <w:p w14:paraId="69344A84" w14:textId="77777777" w:rsidR="00FF12CF" w:rsidRDefault="00000000">
      <w:pPr>
        <w:pStyle w:val="Standard"/>
        <w:ind w:left="4963" w:firstLine="709"/>
        <w:rPr>
          <w:bCs/>
        </w:rPr>
      </w:pPr>
      <w:r>
        <w:rPr>
          <w:bCs/>
        </w:rPr>
        <w:t>82-300 Elbląg</w:t>
      </w:r>
    </w:p>
    <w:p w14:paraId="161B98DA" w14:textId="77777777" w:rsidR="00FF12CF" w:rsidRDefault="00FF12CF">
      <w:pPr>
        <w:pStyle w:val="Standard"/>
        <w:ind w:left="4963" w:firstLine="709"/>
        <w:rPr>
          <w:b/>
          <w:bCs/>
        </w:rPr>
      </w:pPr>
    </w:p>
    <w:p w14:paraId="3BC39014" w14:textId="77777777" w:rsidR="00FF12CF" w:rsidRDefault="00FF12CF">
      <w:pPr>
        <w:pStyle w:val="Standard"/>
        <w:ind w:left="4963" w:firstLine="709"/>
        <w:rPr>
          <w:b/>
          <w:bCs/>
        </w:rPr>
      </w:pPr>
    </w:p>
    <w:p w14:paraId="587B2189" w14:textId="77777777" w:rsidR="00FF12CF" w:rsidRDefault="00000000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PODANIE O SPRZEDAŻ DREWNA </w:t>
      </w:r>
      <w:r>
        <w:rPr>
          <w:b/>
          <w:bCs/>
        </w:rPr>
        <w:br/>
        <w:t>TARTACZNEGO/ŻERDZI</w:t>
      </w:r>
      <w:r>
        <w:rPr>
          <w:b/>
          <w:bCs/>
        </w:rPr>
        <w:br/>
        <w:t xml:space="preserve">POZYSKANEGO z lasu komunalnego w Elblągu </w:t>
      </w:r>
      <w:r>
        <w:rPr>
          <w:b/>
          <w:bCs/>
        </w:rPr>
        <w:br/>
      </w:r>
    </w:p>
    <w:p w14:paraId="06C26F8C" w14:textId="77777777" w:rsidR="00FF12CF" w:rsidRDefault="00FF12CF">
      <w:pPr>
        <w:pStyle w:val="Standard"/>
        <w:rPr>
          <w:bCs/>
          <w:sz w:val="22"/>
          <w:szCs w:val="22"/>
        </w:rPr>
      </w:pPr>
    </w:p>
    <w:p w14:paraId="6C3DFB1D" w14:textId="77777777" w:rsidR="00FF12CF" w:rsidRDefault="00000000">
      <w:pPr>
        <w:pStyle w:val="Standard"/>
        <w:rPr>
          <w:bCs/>
          <w:sz w:val="20"/>
          <w:szCs w:val="20"/>
        </w:rPr>
      </w:pPr>
      <w:r>
        <w:rPr>
          <w:bCs/>
          <w:sz w:val="20"/>
          <w:szCs w:val="20"/>
        </w:rPr>
        <w:t>Drewno przygotowane jest zgodnie z obowiązującymi normami Klasyfikacji Jakościowo-Wymiarowej.</w:t>
      </w:r>
    </w:p>
    <w:p w14:paraId="20D77CA6" w14:textId="77777777" w:rsidR="00FF12CF" w:rsidRDefault="00FF12CF">
      <w:pPr>
        <w:pStyle w:val="Standard"/>
        <w:rPr>
          <w:b/>
          <w:bCs/>
        </w:rPr>
      </w:pPr>
    </w:p>
    <w:p w14:paraId="05D5C28D" w14:textId="77777777" w:rsidR="00FF12CF" w:rsidRDefault="00000000">
      <w:pPr>
        <w:pStyle w:val="Standard"/>
      </w:pPr>
      <w:r>
        <w:rPr>
          <w:bCs/>
        </w:rPr>
        <w:t>Zwracam się z prośbą o sprzedaż drewna w ilości ………. m</w:t>
      </w:r>
      <w:r>
        <w:rPr>
          <w:bCs/>
          <w:vertAlign w:val="superscript"/>
        </w:rPr>
        <w:t xml:space="preserve">3 </w:t>
      </w:r>
      <w:r>
        <w:rPr>
          <w:bCs/>
        </w:rPr>
        <w:t>drewna tartacznego/żerdzi</w:t>
      </w:r>
    </w:p>
    <w:p w14:paraId="74955151" w14:textId="77777777" w:rsidR="00FF12CF" w:rsidRDefault="00FF12CF">
      <w:pPr>
        <w:pStyle w:val="Standard"/>
        <w:rPr>
          <w:bCs/>
        </w:rPr>
      </w:pPr>
    </w:p>
    <w:p w14:paraId="1F5D962D" w14:textId="77777777" w:rsidR="00FF12CF" w:rsidRDefault="00FF12CF">
      <w:pPr>
        <w:pStyle w:val="Standard"/>
        <w:rPr>
          <w:b/>
          <w:bCs/>
        </w:rPr>
      </w:pPr>
    </w:p>
    <w:p w14:paraId="6456F8AA" w14:textId="77777777" w:rsidR="00FF12CF" w:rsidRDefault="00000000">
      <w:pPr>
        <w:pStyle w:val="Standard"/>
        <w:spacing w:line="360" w:lineRule="auto"/>
        <w:rPr>
          <w:bCs/>
        </w:rPr>
      </w:pPr>
      <w:r>
        <w:rPr>
          <w:bCs/>
        </w:rPr>
        <w:t>Uwagi 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8E7410" w14:textId="77777777" w:rsidR="00FF12CF" w:rsidRDefault="00000000">
      <w:pPr>
        <w:pStyle w:val="Standard"/>
        <w:spacing w:line="360" w:lineRule="auto"/>
        <w:rPr>
          <w:bCs/>
        </w:rPr>
      </w:pPr>
      <w:r>
        <w:rPr>
          <w:bCs/>
        </w:rPr>
        <w:t>……………………………………………………………………………………………………………</w:t>
      </w:r>
    </w:p>
    <w:p w14:paraId="2F076FA4" w14:textId="77777777" w:rsidR="00FF12CF" w:rsidRDefault="00000000">
      <w:pPr>
        <w:pStyle w:val="Standard"/>
        <w:spacing w:line="360" w:lineRule="auto"/>
        <w:rPr>
          <w:bCs/>
        </w:rPr>
      </w:pPr>
      <w:r>
        <w:rPr>
          <w:bCs/>
        </w:rPr>
        <w:t>……………………………………………………………………………………………………………</w:t>
      </w:r>
    </w:p>
    <w:p w14:paraId="4B52BAB9" w14:textId="77777777" w:rsidR="00FF12CF" w:rsidRDefault="00000000">
      <w:pPr>
        <w:pStyle w:val="Standard"/>
        <w:spacing w:line="360" w:lineRule="auto"/>
        <w:rPr>
          <w:bCs/>
        </w:rPr>
      </w:pPr>
      <w:r>
        <w:rPr>
          <w:bCs/>
        </w:rPr>
        <w:t>……………………………………………………………………………………………………………</w:t>
      </w:r>
    </w:p>
    <w:p w14:paraId="3FD2245F" w14:textId="77777777" w:rsidR="00FF12CF" w:rsidRDefault="00FF12CF">
      <w:pPr>
        <w:pStyle w:val="Standard"/>
        <w:spacing w:line="360" w:lineRule="auto"/>
        <w:rPr>
          <w:bCs/>
        </w:rPr>
      </w:pPr>
    </w:p>
    <w:p w14:paraId="7BCA3031" w14:textId="77777777" w:rsidR="00FF12CF" w:rsidRDefault="00FF12CF">
      <w:pPr>
        <w:pStyle w:val="Standard"/>
        <w:ind w:left="7090"/>
        <w:rPr>
          <w:bCs/>
        </w:rPr>
      </w:pPr>
    </w:p>
    <w:p w14:paraId="16A7C648" w14:textId="77777777" w:rsidR="00FF12CF" w:rsidRDefault="00000000">
      <w:pPr>
        <w:pStyle w:val="Standard"/>
        <w:ind w:left="7090"/>
        <w:rPr>
          <w:bCs/>
        </w:rPr>
      </w:pPr>
      <w:r>
        <w:rPr>
          <w:bCs/>
        </w:rPr>
        <w:t>Podpis zleceniodawcy</w:t>
      </w:r>
    </w:p>
    <w:p w14:paraId="3D6E8303" w14:textId="77777777" w:rsidR="00FF12CF" w:rsidRDefault="00FF12CF">
      <w:pPr>
        <w:pStyle w:val="Standard"/>
        <w:rPr>
          <w:b/>
          <w:bCs/>
        </w:rPr>
      </w:pPr>
    </w:p>
    <w:p w14:paraId="53A4CF2C" w14:textId="77777777" w:rsidR="00FF12CF" w:rsidRDefault="00000000">
      <w:pPr>
        <w:pStyle w:val="Standard"/>
        <w:ind w:left="6381" w:firstLine="709"/>
        <w:rPr>
          <w:b/>
          <w:bCs/>
        </w:rPr>
      </w:pPr>
      <w:r>
        <w:rPr>
          <w:b/>
          <w:bCs/>
        </w:rPr>
        <w:t>…………………………..</w:t>
      </w:r>
    </w:p>
    <w:p w14:paraId="74ACB6F4" w14:textId="77777777" w:rsidR="00FF12CF" w:rsidRDefault="00000000">
      <w:pPr>
        <w:pStyle w:val="Standard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Wyrażam zgodę na przetwarzanie moich danych osobowych przez Zarząd Zieleni Miejskiej w Elblągu wskazanych w niniejszym zleceniu oraz innych dokumentach znajdujących się w Zarządzie Zieleni Miejskiej w Elblągu dotyczących mojej osoby celem realizacji przez Zarząd Zieleni Miejskiej w Elblągu złożonego zlecenia oraz dochodzenia jakichkolwiek roszczeń związanych ze złożonym zleceniem lub wynikających z realizacji zlecenia. Informacje związane z prawami jakie przysługują mi na podstawie przepisów o ochronie danych osobowych uzyskałem/</w:t>
      </w:r>
      <w:proofErr w:type="spellStart"/>
      <w:r>
        <w:rPr>
          <w:bCs/>
          <w:sz w:val="16"/>
          <w:szCs w:val="16"/>
        </w:rPr>
        <w:t>am</w:t>
      </w:r>
      <w:proofErr w:type="spellEnd"/>
      <w:r>
        <w:rPr>
          <w:bCs/>
          <w:sz w:val="16"/>
          <w:szCs w:val="16"/>
        </w:rPr>
        <w:t xml:space="preserve"> i zostałem/</w:t>
      </w:r>
      <w:proofErr w:type="spellStart"/>
      <w:r>
        <w:rPr>
          <w:bCs/>
          <w:sz w:val="16"/>
          <w:szCs w:val="16"/>
        </w:rPr>
        <w:t>am</w:t>
      </w:r>
      <w:proofErr w:type="spellEnd"/>
      <w:r>
        <w:rPr>
          <w:bCs/>
          <w:sz w:val="16"/>
          <w:szCs w:val="16"/>
        </w:rPr>
        <w:t xml:space="preserve"> o nich pouczony. O obowiązkach Zarządu Zieleni Miejskiej w Elblągu jakie wynikają z przepisów o ochronie danych osobowych również zostałem/</w:t>
      </w:r>
      <w:proofErr w:type="spellStart"/>
      <w:r>
        <w:rPr>
          <w:bCs/>
          <w:sz w:val="16"/>
          <w:szCs w:val="16"/>
        </w:rPr>
        <w:t>am</w:t>
      </w:r>
      <w:proofErr w:type="spellEnd"/>
      <w:r>
        <w:rPr>
          <w:bCs/>
          <w:sz w:val="16"/>
          <w:szCs w:val="16"/>
        </w:rPr>
        <w:t xml:space="preserve"> poinformowany/a. Zostałem/</w:t>
      </w:r>
      <w:proofErr w:type="spellStart"/>
      <w:r>
        <w:rPr>
          <w:bCs/>
          <w:sz w:val="16"/>
          <w:szCs w:val="16"/>
        </w:rPr>
        <w:t>am</w:t>
      </w:r>
      <w:proofErr w:type="spellEnd"/>
      <w:r>
        <w:rPr>
          <w:bCs/>
          <w:sz w:val="16"/>
          <w:szCs w:val="16"/>
        </w:rPr>
        <w:t xml:space="preserve"> poinformowany/a o polityce prywatności obowiązującej w Zarządzie Zieleni Miejskiej w Elblągu.</w:t>
      </w:r>
    </w:p>
    <w:p w14:paraId="20F3A508" w14:textId="77777777" w:rsidR="00FF12CF" w:rsidRDefault="00FF12CF">
      <w:pPr>
        <w:pStyle w:val="Standard"/>
        <w:rPr>
          <w:b/>
          <w:bCs/>
        </w:rPr>
      </w:pPr>
    </w:p>
    <w:p w14:paraId="3E0ED715" w14:textId="77777777" w:rsidR="00FF12CF" w:rsidRDefault="00000000">
      <w:pPr>
        <w:pStyle w:val="Standard"/>
        <w:ind w:left="5672"/>
        <w:rPr>
          <w:b/>
          <w:bCs/>
        </w:rPr>
      </w:pPr>
      <w:r>
        <w:rPr>
          <w:b/>
          <w:bCs/>
        </w:rPr>
        <w:t>……………………………………….</w:t>
      </w:r>
    </w:p>
    <w:p w14:paraId="5A5E1CCA" w14:textId="77777777" w:rsidR="00FF12CF" w:rsidRDefault="00000000">
      <w:pPr>
        <w:pStyle w:val="Standard"/>
        <w:ind w:left="5672" w:firstLine="709"/>
        <w:rPr>
          <w:bCs/>
          <w:sz w:val="18"/>
          <w:szCs w:val="18"/>
        </w:rPr>
      </w:pPr>
      <w:r>
        <w:rPr>
          <w:bCs/>
          <w:sz w:val="18"/>
          <w:szCs w:val="18"/>
        </w:rPr>
        <w:t>miejscowość, data i czytelny podpis</w:t>
      </w:r>
    </w:p>
    <w:p w14:paraId="67835B41" w14:textId="77777777" w:rsidR="00FF12CF" w:rsidRDefault="00FF12CF">
      <w:pPr>
        <w:suppressAutoHyphens w:val="0"/>
        <w:rPr>
          <w:bCs/>
          <w:sz w:val="16"/>
          <w:szCs w:val="16"/>
        </w:rPr>
      </w:pPr>
    </w:p>
    <w:p w14:paraId="3550BFB4" w14:textId="77777777" w:rsidR="00FF12CF" w:rsidRDefault="00FF12CF">
      <w:pPr>
        <w:suppressAutoHyphens w:val="0"/>
        <w:rPr>
          <w:bCs/>
          <w:sz w:val="16"/>
          <w:szCs w:val="16"/>
        </w:rPr>
      </w:pPr>
    </w:p>
    <w:sectPr w:rsidR="00FF12CF">
      <w:pgSz w:w="11906" w:h="16838"/>
      <w:pgMar w:top="284" w:right="857" w:bottom="35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DE0E4" w14:textId="77777777" w:rsidR="00A52C4D" w:rsidRDefault="00A52C4D">
      <w:r>
        <w:separator/>
      </w:r>
    </w:p>
  </w:endnote>
  <w:endnote w:type="continuationSeparator" w:id="0">
    <w:p w14:paraId="19699634" w14:textId="77777777" w:rsidR="00A52C4D" w:rsidRDefault="00A52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2"/>
    <w:family w:val="auto"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10FE9" w14:textId="77777777" w:rsidR="00A52C4D" w:rsidRDefault="00A52C4D">
      <w:r>
        <w:rPr>
          <w:color w:val="000000"/>
        </w:rPr>
        <w:separator/>
      </w:r>
    </w:p>
  </w:footnote>
  <w:footnote w:type="continuationSeparator" w:id="0">
    <w:p w14:paraId="3D22D8FB" w14:textId="77777777" w:rsidR="00A52C4D" w:rsidRDefault="00A52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E73B2"/>
    <w:multiLevelType w:val="multilevel"/>
    <w:tmpl w:val="A04E63B0"/>
    <w:styleLink w:val="WW8Num1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1" w15:restartNumberingAfterBreak="0">
    <w:nsid w:val="4C39651B"/>
    <w:multiLevelType w:val="multilevel"/>
    <w:tmpl w:val="EFFC23C2"/>
    <w:styleLink w:val="WW8Num2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num w:numId="1" w16cid:durableId="1676834045">
    <w:abstractNumId w:val="0"/>
  </w:num>
  <w:num w:numId="2" w16cid:durableId="473181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F12CF"/>
    <w:rsid w:val="00720D5F"/>
    <w:rsid w:val="00A52C4D"/>
    <w:rsid w:val="00FF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7189E"/>
  <w15:docId w15:val="{00386149-949C-4C1B-BB4C-8EF5FE702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OpenSymbol, 'Arial Unicode MS'"/>
    </w:rPr>
  </w:style>
  <w:style w:type="character" w:customStyle="1" w:styleId="WW8Num1z1">
    <w:name w:val="WW8Num1z1"/>
    <w:rPr>
      <w:rFonts w:ascii="OpenSymbol, 'Arial Unicode MS'" w:hAnsi="OpenSymbol, 'Arial Unicode MS'" w:cs="OpenSymbol, 'Arial Unicode MS'"/>
    </w:rPr>
  </w:style>
  <w:style w:type="character" w:customStyle="1" w:styleId="WW8Num2z0">
    <w:name w:val="WW8Num2z0"/>
    <w:rPr>
      <w:rFonts w:ascii="Symbol" w:hAnsi="Symbol" w:cs="OpenSymbol, 'Arial Unicode MS'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</w:rPr>
  </w:style>
  <w:style w:type="paragraph" w:styleId="Tekstdymka">
    <w:name w:val="Balloon Text"/>
    <w:basedOn w:val="Normalny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4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</dc:creator>
  <cp:lastModifiedBy>ZZM</cp:lastModifiedBy>
  <cp:revision>2</cp:revision>
  <cp:lastPrinted>2024-01-31T06:44:00Z</cp:lastPrinted>
  <dcterms:created xsi:type="dcterms:W3CDTF">2024-01-31T11:06:00Z</dcterms:created>
  <dcterms:modified xsi:type="dcterms:W3CDTF">2024-01-31T11:06:00Z</dcterms:modified>
</cp:coreProperties>
</file>